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E5" w:rsidRPr="00D44DE5" w:rsidRDefault="002402FD" w:rsidP="00552553">
      <w:pPr>
        <w:pStyle w:val="Listenabsatz"/>
        <w:ind w:left="0"/>
        <w:rPr>
          <w:rFonts w:ascii="Arial" w:hAnsi="Arial" w:cs="Arial"/>
          <w:b/>
          <w:color w:val="0070C0"/>
          <w:sz w:val="28"/>
          <w:szCs w:val="28"/>
        </w:rPr>
      </w:pPr>
      <w:r>
        <w:rPr>
          <w:rFonts w:ascii="Arial" w:hAnsi="Arial" w:cs="Arial"/>
          <w:b/>
          <w:color w:val="0070C0"/>
          <w:sz w:val="28"/>
          <w:szCs w:val="28"/>
        </w:rPr>
        <w:t>Muster Nr. 2</w:t>
      </w:r>
    </w:p>
    <w:p w:rsidR="00D44DE5" w:rsidRDefault="00D44DE5" w:rsidP="00552553">
      <w:pPr>
        <w:pStyle w:val="Listenabsatz"/>
        <w:ind w:left="0"/>
        <w:rPr>
          <w:rFonts w:ascii="Arial" w:hAnsi="Arial" w:cs="Arial"/>
          <w:b/>
        </w:rPr>
      </w:pPr>
    </w:p>
    <w:p w:rsidR="00D44DE5" w:rsidRDefault="00D44DE5" w:rsidP="00552553">
      <w:pPr>
        <w:pStyle w:val="Listenabsatz"/>
        <w:ind w:left="0"/>
        <w:rPr>
          <w:rFonts w:ascii="Arial" w:hAnsi="Arial" w:cs="Arial"/>
          <w:b/>
        </w:rPr>
      </w:pPr>
    </w:p>
    <w:p w:rsidR="00405E4E" w:rsidRDefault="00552553" w:rsidP="00552553">
      <w:pPr>
        <w:pStyle w:val="Listenabsatz"/>
        <w:ind w:left="0"/>
        <w:rPr>
          <w:rFonts w:ascii="Arial" w:hAnsi="Arial" w:cs="Arial"/>
          <w:b/>
        </w:rPr>
      </w:pPr>
      <w:r>
        <w:rPr>
          <w:rFonts w:ascii="Arial" w:hAnsi="Arial" w:cs="Arial"/>
          <w:b/>
        </w:rPr>
        <w:t xml:space="preserve">Muster einer Einwilligung in die Datenverarbeitung </w:t>
      </w:r>
      <w:r w:rsidR="005A1A22">
        <w:rPr>
          <w:rFonts w:ascii="Arial" w:hAnsi="Arial" w:cs="Arial"/>
          <w:b/>
        </w:rPr>
        <w:t xml:space="preserve">einschließlich der Veröffentlichung von Personenbildern </w:t>
      </w:r>
      <w:r>
        <w:rPr>
          <w:rFonts w:ascii="Arial" w:hAnsi="Arial" w:cs="Arial"/>
          <w:b/>
        </w:rPr>
        <w:t>im Zusammenhang mit dem Eintritt in den Verein</w:t>
      </w:r>
    </w:p>
    <w:p w:rsidR="00552553" w:rsidRDefault="00552553" w:rsidP="00552553">
      <w:pPr>
        <w:pStyle w:val="Listenabsatz"/>
        <w:ind w:left="0"/>
        <w:rPr>
          <w:rFonts w:ascii="Arial" w:hAnsi="Arial" w:cs="Arial"/>
          <w:b/>
        </w:rPr>
      </w:pPr>
    </w:p>
    <w:p w:rsidR="00106629" w:rsidRDefault="00552553" w:rsidP="00B9504E">
      <w:pPr>
        <w:pStyle w:val="Listenabsatz"/>
        <w:ind w:left="0"/>
        <w:rPr>
          <w:rFonts w:ascii="Arial" w:hAnsi="Arial" w:cs="Arial"/>
        </w:rPr>
      </w:pPr>
      <w:r>
        <w:rPr>
          <w:rFonts w:ascii="Arial" w:hAnsi="Arial" w:cs="Arial"/>
        </w:rPr>
        <w:t xml:space="preserve">Hiermit beantrage ich die Mitgliedschaft im Turn- </w:t>
      </w:r>
      <w:r w:rsidR="00D44DE5">
        <w:rPr>
          <w:rFonts w:ascii="Arial" w:hAnsi="Arial" w:cs="Arial"/>
        </w:rPr>
        <w:t>und Sportverein Musterstadt e.V.</w:t>
      </w:r>
      <w:r w:rsidR="005A1A22">
        <w:rPr>
          <w:rFonts w:ascii="Arial" w:hAnsi="Arial" w:cs="Arial"/>
        </w:rPr>
        <w:t xml:space="preserve"> </w:t>
      </w:r>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PLZ, Ort:</w:t>
      </w:r>
    </w:p>
    <w:p w:rsidR="00552553"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r>
        <w:rPr>
          <w:rFonts w:ascii="Arial" w:hAnsi="Arial" w:cs="Arial"/>
        </w:rPr>
        <w:t>Abteilungszugehörigkeit:</w:t>
      </w: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Pr>
          <w:rFonts w:ascii="Arial" w:hAnsi="Arial" w:cs="Arial"/>
          <w:i/>
        </w:rPr>
        <w:t>[</w:t>
      </w:r>
      <w:r w:rsidRPr="005A1A22">
        <w:rPr>
          <w:rFonts w:ascii="Arial" w:hAnsi="Arial" w:cs="Arial"/>
          <w:i/>
        </w:rPr>
        <w:t>Bei Verwendung eines Online-Formulars:</w:t>
      </w:r>
      <w:r>
        <w:rPr>
          <w:rFonts w:ascii="Arial" w:hAnsi="Arial" w:cs="Arial"/>
          <w:i/>
        </w:rPr>
        <w:t>]</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Pr>
          <w:rFonts w:ascii="Arial" w:hAnsi="Arial" w:cs="Arial"/>
        </w:rPr>
        <w:t xml:space="preserve">Die </w:t>
      </w:r>
      <w:r w:rsidR="005A1A22" w:rsidRPr="005A1A22">
        <w:rPr>
          <w:rFonts w:ascii="Arial" w:hAnsi="Arial" w:cs="Arial"/>
          <w:i/>
          <w:u w:val="single"/>
        </w:rPr>
        <w:t>Informationspflichten</w:t>
      </w:r>
      <w:r w:rsidR="00172A46">
        <w:rPr>
          <w:rFonts w:ascii="Arial" w:hAnsi="Arial" w:cs="Arial"/>
        </w:rPr>
        <w:t xml:space="preserve"> gemäß Artikel 13 und</w:t>
      </w:r>
      <w:r w:rsid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sidRPr="005A1A22">
        <w:rPr>
          <w:rFonts w:ascii="Arial" w:hAnsi="Arial" w:cs="Arial"/>
          <w:i/>
        </w:rPr>
        <w:t>[Bei Verwendung eines Formulars in Papierform:]</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sidRPr="005A1A22">
        <w:rPr>
          <w:rFonts w:ascii="Arial" w:hAnsi="Arial" w:cs="Arial"/>
        </w:rPr>
        <w:t xml:space="preserve">Die </w:t>
      </w:r>
      <w:r w:rsidR="005A1A22">
        <w:rPr>
          <w:rFonts w:ascii="Arial" w:hAnsi="Arial" w:cs="Arial"/>
        </w:rPr>
        <w:t xml:space="preserve">umseitig abgedruckten </w:t>
      </w:r>
      <w:r w:rsidR="005A1A22" w:rsidRPr="005A1A22">
        <w:rPr>
          <w:rFonts w:ascii="Arial" w:hAnsi="Arial" w:cs="Arial"/>
        </w:rPr>
        <w:t>Informa</w:t>
      </w:r>
      <w:r w:rsidR="00172A46">
        <w:rPr>
          <w:rFonts w:ascii="Arial" w:hAnsi="Arial" w:cs="Arial"/>
        </w:rPr>
        <w:t>tionspflichten gemäß Artikel 13 und</w:t>
      </w:r>
      <w:r w:rsidR="005A1A22" w:rsidRP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1A7258" w:rsidRDefault="001A7258"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lastRenderedPageBreak/>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 Homepage des Vereins</w:t>
      </w:r>
    </w:p>
    <w:p w:rsidR="001E6072" w:rsidRDefault="001E6072" w:rsidP="00B9504E">
      <w:pPr>
        <w:pStyle w:val="Listenabsatz"/>
        <w:ind w:left="0"/>
        <w:rPr>
          <w:rFonts w:ascii="Arial" w:hAnsi="Arial" w:cs="Arial"/>
        </w:rPr>
      </w:pPr>
      <w:r>
        <w:rPr>
          <w:rFonts w:ascii="Arial" w:hAnsi="Arial" w:cs="Arial"/>
        </w:rPr>
        <w:t>(   ) Facebook-Seite des Vereins</w:t>
      </w:r>
    </w:p>
    <w:p w:rsidR="001E6072" w:rsidRDefault="00C12A78" w:rsidP="00B9504E">
      <w:pPr>
        <w:pStyle w:val="Listenabsatz"/>
        <w:ind w:left="0"/>
        <w:rPr>
          <w:rFonts w:ascii="Arial" w:hAnsi="Arial" w:cs="Arial"/>
        </w:rPr>
      </w:pPr>
      <w:r>
        <w:rPr>
          <w:rFonts w:ascii="Arial" w:hAnsi="Arial" w:cs="Arial"/>
        </w:rPr>
        <w:t>(   ) regionale Presseerzeugnisse (z.B. Musterstädter Anzeiger</w:t>
      </w:r>
      <w:r w:rsidR="00106629">
        <w:rPr>
          <w:rFonts w:ascii="Arial" w:hAnsi="Arial" w:cs="Arial"/>
        </w:rPr>
        <w:t>, Musterstadt Aktuell</w:t>
      </w:r>
      <w:r>
        <w:rPr>
          <w:rFonts w:ascii="Arial" w:hAnsi="Arial" w:cs="Arial"/>
        </w:rPr>
        <w:t>)</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TuS Musterstadt e.V.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Pr>
          <w:rFonts w:ascii="Arial" w:hAnsi="Arial" w:cs="Arial"/>
        </w:rPr>
        <w:t>Turn- und Sportverein Musterstadt e.V.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w:t>
      </w:r>
      <w:r w:rsidR="00F71ABC">
        <w:rPr>
          <w:rFonts w:ascii="Arial" w:hAnsi="Arial" w:cs="Arial"/>
        </w:rPr>
        <w:t xml:space="preserve"> im Rahmen der Öffentlichkeitsarbeit des Vereins veröffentlicht werden dürfen, soweit diese</w:t>
      </w:r>
      <w:r>
        <w:rPr>
          <w:rFonts w:ascii="Arial" w:hAnsi="Arial" w:cs="Arial"/>
        </w:rPr>
        <w:t xml:space="preserve"> </w:t>
      </w:r>
      <w:r w:rsidR="00F71ABC">
        <w:rPr>
          <w:rFonts w:ascii="Arial" w:hAnsi="Arial" w:cs="Arial"/>
        </w:rPr>
        <w:t xml:space="preserve">Aufnahmen </w:t>
      </w:r>
      <w:r>
        <w:rPr>
          <w:rFonts w:ascii="Arial" w:hAnsi="Arial" w:cs="Arial"/>
        </w:rPr>
        <w:t>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gefertigt</w:t>
      </w:r>
      <w:r w:rsidR="00F71ABC">
        <w:rPr>
          <w:rFonts w:ascii="Arial" w:hAnsi="Arial" w:cs="Arial"/>
        </w:rPr>
        <w:t xml:space="preserve"> wurden und eine größere Anzahl von Personen auf diesen</w:t>
      </w:r>
      <w:bookmarkStart w:id="0" w:name="_GoBack"/>
      <w:bookmarkEnd w:id="0"/>
      <w:r w:rsidR="00F71ABC">
        <w:rPr>
          <w:rFonts w:ascii="Arial" w:hAnsi="Arial" w:cs="Arial"/>
        </w:rPr>
        <w:t xml:space="preserve"> abgebildet ist.</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F71ABC" w:rsidRDefault="00F71ABC"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1414A3" w:rsidRDefault="0051092A" w:rsidP="00C12A78">
      <w:pPr>
        <w:pStyle w:val="Default"/>
        <w:spacing w:before="37"/>
        <w:ind w:right="-20"/>
        <w:rPr>
          <w:sz w:val="22"/>
          <w:szCs w:val="22"/>
        </w:rPr>
      </w:pPr>
      <w:r>
        <w:rPr>
          <w:sz w:val="22"/>
          <w:szCs w:val="22"/>
        </w:rPr>
        <w:t>Bei Minderjährigen bis zur Vollendung des 16. Lebensjahres</w:t>
      </w:r>
      <w:r w:rsidR="001414A3" w:rsidRPr="001414A3">
        <w:rPr>
          <w:sz w:val="22"/>
          <w:szCs w:val="22"/>
        </w:rPr>
        <w:t xml:space="preserve"> ist neben der Einwilligung des </w:t>
      </w:r>
      <w:r w:rsidR="001414A3">
        <w:rPr>
          <w:sz w:val="22"/>
          <w:szCs w:val="22"/>
        </w:rPr>
        <w:t>Minderjährigen</w:t>
      </w:r>
      <w:r>
        <w:rPr>
          <w:sz w:val="22"/>
          <w:szCs w:val="22"/>
        </w:rPr>
        <w:t xml:space="preserve"> auch die Einwilligung </w:t>
      </w:r>
      <w:r w:rsidR="001414A3" w:rsidRPr="001414A3">
        <w:rPr>
          <w:sz w:val="22"/>
          <w:szCs w:val="22"/>
        </w:rPr>
        <w:t xml:space="preserve">der </w:t>
      </w:r>
      <w:r w:rsidR="001414A3">
        <w:rPr>
          <w:sz w:val="22"/>
          <w:szCs w:val="22"/>
        </w:rPr>
        <w:t>gesetzlichen Vertreter</w:t>
      </w:r>
      <w:r w:rsidR="001414A3" w:rsidRPr="001414A3">
        <w:rPr>
          <w:sz w:val="22"/>
          <w:szCs w:val="22"/>
        </w:rPr>
        <w:t xml:space="preserve"> erforderlich.</w:t>
      </w:r>
    </w:p>
    <w:p w:rsidR="00C12A78" w:rsidRDefault="0051092A" w:rsidP="00C12A78">
      <w:pPr>
        <w:pStyle w:val="Default"/>
        <w:spacing w:before="37"/>
        <w:ind w:right="-20"/>
        <w:rPr>
          <w:sz w:val="22"/>
          <w:szCs w:val="22"/>
        </w:rPr>
      </w:pPr>
      <w:r>
        <w:rPr>
          <w:sz w:val="22"/>
          <w:szCs w:val="22"/>
        </w:rPr>
        <w:t xml:space="preserve">Wir </w:t>
      </w:r>
      <w:r w:rsidR="00C12A78" w:rsidRPr="00C12A78">
        <w:rPr>
          <w:sz w:val="22"/>
          <w:szCs w:val="22"/>
        </w:rPr>
        <w:t>haben die Einwilligungserklärung zur Veröffentlichung der Personenbilder und Videoaufzeichnunge</w:t>
      </w:r>
      <w:r>
        <w:rPr>
          <w:sz w:val="22"/>
          <w:szCs w:val="22"/>
        </w:rPr>
        <w:t xml:space="preserve">n zur Kenntnis genommen und </w:t>
      </w:r>
      <w:r w:rsidR="00C12A78" w:rsidRPr="00C12A78">
        <w:rPr>
          <w:sz w:val="22"/>
          <w:szCs w:val="22"/>
        </w:rPr>
        <w:t>sind mit der Verö</w:t>
      </w:r>
      <w:r w:rsidR="00C12A78">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sidR="0051092A">
        <w:rPr>
          <w:sz w:val="22"/>
          <w:szCs w:val="22"/>
        </w:rPr>
        <w:t xml:space="preserve"> </w:t>
      </w:r>
      <w:r>
        <w:rPr>
          <w:sz w:val="22"/>
          <w:szCs w:val="22"/>
        </w:rPr>
        <w:t>der gesetzlichen Vertreter:</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sidR="0051092A">
        <w:rPr>
          <w:sz w:val="22"/>
          <w:szCs w:val="22"/>
        </w:rPr>
        <w:t xml:space="preserve"> Unterschrift </w:t>
      </w:r>
      <w:r>
        <w:rPr>
          <w:sz w:val="22"/>
          <w:szCs w:val="22"/>
        </w:rPr>
        <w:t>der gesetzlichen</w:t>
      </w:r>
      <w:r w:rsidRPr="00C12A78">
        <w:rPr>
          <w:sz w:val="22"/>
          <w:szCs w:val="22"/>
        </w:rPr>
        <w:t xml:space="preserve"> Vertreter</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C12A78" w:rsidRDefault="00C12A78" w:rsidP="00C12A78">
      <w:pPr>
        <w:pStyle w:val="Listenabsatz"/>
        <w:ind w:left="0"/>
        <w:rPr>
          <w:rFonts w:ascii="Arial" w:hAnsi="Arial" w:cs="Arial"/>
        </w:rPr>
      </w:pPr>
      <w:r>
        <w:rPr>
          <w:rFonts w:ascii="Arial" w:hAnsi="Arial" w:cs="Arial"/>
        </w:rPr>
        <w:t xml:space="preserve">Turn- und Sportverein Musterstadt e.V., Am Sportplatz 1, 12345 Musterstadt, </w:t>
      </w:r>
    </w:p>
    <w:p w:rsidR="00C12A78" w:rsidRPr="00C12A78" w:rsidRDefault="00C12A78" w:rsidP="00C12A78">
      <w:pPr>
        <w:pStyle w:val="Listenabsatz"/>
        <w:ind w:left="0"/>
        <w:rPr>
          <w:rFonts w:ascii="Arial" w:hAnsi="Arial" w:cs="Arial"/>
        </w:rPr>
      </w:pPr>
      <w:r>
        <w:rPr>
          <w:rFonts w:ascii="Arial" w:hAnsi="Arial" w:cs="Arial"/>
        </w:rPr>
        <w:t>info@tus-musterstadt.de</w:t>
      </w: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D44DE5">
      <w:pgSz w:w="11906" w:h="16838"/>
      <w:pgMar w:top="567"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03FCB"/>
    <w:rsid w:val="00043286"/>
    <w:rsid w:val="000A3DA2"/>
    <w:rsid w:val="000E3293"/>
    <w:rsid w:val="00106629"/>
    <w:rsid w:val="00107464"/>
    <w:rsid w:val="00123785"/>
    <w:rsid w:val="001414A3"/>
    <w:rsid w:val="00172A46"/>
    <w:rsid w:val="001A7258"/>
    <w:rsid w:val="001E6072"/>
    <w:rsid w:val="00225788"/>
    <w:rsid w:val="002402FD"/>
    <w:rsid w:val="00276BB8"/>
    <w:rsid w:val="002B3782"/>
    <w:rsid w:val="0038582F"/>
    <w:rsid w:val="00405E4E"/>
    <w:rsid w:val="00474DBE"/>
    <w:rsid w:val="004C415F"/>
    <w:rsid w:val="0051092A"/>
    <w:rsid w:val="00552553"/>
    <w:rsid w:val="005A1A22"/>
    <w:rsid w:val="006A3358"/>
    <w:rsid w:val="007167EC"/>
    <w:rsid w:val="007E76F4"/>
    <w:rsid w:val="008706D5"/>
    <w:rsid w:val="008F7C6C"/>
    <w:rsid w:val="00952724"/>
    <w:rsid w:val="009534D1"/>
    <w:rsid w:val="00960E0F"/>
    <w:rsid w:val="009614C5"/>
    <w:rsid w:val="00AC3471"/>
    <w:rsid w:val="00B22453"/>
    <w:rsid w:val="00B50745"/>
    <w:rsid w:val="00B9504E"/>
    <w:rsid w:val="00C12A78"/>
    <w:rsid w:val="00C32DBD"/>
    <w:rsid w:val="00CB78F4"/>
    <w:rsid w:val="00D26B2C"/>
    <w:rsid w:val="00D44DE5"/>
    <w:rsid w:val="00D85A37"/>
    <w:rsid w:val="00D86F09"/>
    <w:rsid w:val="00DD18F7"/>
    <w:rsid w:val="00DF3D1B"/>
    <w:rsid w:val="00EB3478"/>
    <w:rsid w:val="00F65237"/>
    <w:rsid w:val="00F71ABC"/>
    <w:rsid w:val="00F92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7F1F5-B3EE-4A99-A0A9-7B555239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C5AA31CF.dotm</Template>
  <TotalTime>0</TotalTime>
  <Pages>2</Pages>
  <Words>572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Seifert Gertraud</cp:lastModifiedBy>
  <cp:revision>6</cp:revision>
  <dcterms:created xsi:type="dcterms:W3CDTF">2018-07-18T08:47:00Z</dcterms:created>
  <dcterms:modified xsi:type="dcterms:W3CDTF">2018-07-27T08:38:00Z</dcterms:modified>
</cp:coreProperties>
</file>